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D996D" w14:textId="77777777" w:rsidR="005E09F6" w:rsidRPr="005E09F6" w:rsidRDefault="005E09F6" w:rsidP="005E09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E09F6">
        <w:rPr>
          <w:rFonts w:ascii="Arial" w:hAnsi="Arial" w:cs="Arial"/>
          <w:b/>
          <w:sz w:val="24"/>
          <w:szCs w:val="24"/>
          <w:u w:val="single"/>
        </w:rPr>
        <w:t>Nipissing University Senior Mathematics Competition</w:t>
      </w:r>
    </w:p>
    <w:p w14:paraId="0453B72E" w14:textId="0FC42A5E" w:rsidR="005E09F6" w:rsidRPr="005E09F6" w:rsidRDefault="005E09F6" w:rsidP="005E09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09F6">
        <w:rPr>
          <w:rFonts w:ascii="Arial" w:hAnsi="Arial" w:cs="Arial"/>
          <w:sz w:val="24"/>
          <w:szCs w:val="24"/>
        </w:rPr>
        <w:t>Problem Set 2 – Proof By Contradiction – May 7, 2010</w:t>
      </w:r>
    </w:p>
    <w:p w14:paraId="583ABA16" w14:textId="67DDD913" w:rsidR="003B7DFD" w:rsidRPr="005E09F6" w:rsidRDefault="003B7DFD" w:rsidP="00B849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01D294" w14:textId="77777777" w:rsidR="00B8498B" w:rsidRPr="005E09F6" w:rsidRDefault="00B8498B" w:rsidP="00B849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F869E2" w14:textId="77777777" w:rsidR="00B8498B" w:rsidRPr="005E09F6" w:rsidRDefault="00B8498B" w:rsidP="00B849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9F6">
        <w:rPr>
          <w:rFonts w:ascii="Arial" w:hAnsi="Arial" w:cs="Arial"/>
          <w:sz w:val="24"/>
          <w:szCs w:val="24"/>
        </w:rPr>
        <w:t>Prove all of the following using a contradiction. Be sure to clearly state what your assumption is, and why you have arrived at a contradiction.</w:t>
      </w:r>
    </w:p>
    <w:p w14:paraId="1502CF15" w14:textId="77777777" w:rsidR="00B8498B" w:rsidRPr="005E09F6" w:rsidRDefault="00B8498B" w:rsidP="00B849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CF1326" w14:textId="77777777" w:rsidR="00B8498B" w:rsidRPr="005E09F6" w:rsidRDefault="00B8498B" w:rsidP="00334FF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09F6">
        <w:rPr>
          <w:rFonts w:ascii="Arial" w:hAnsi="Arial" w:cs="Arial"/>
          <w:sz w:val="24"/>
          <w:szCs w:val="24"/>
        </w:rPr>
        <w:t>There is no greatest integer.</w:t>
      </w:r>
    </w:p>
    <w:p w14:paraId="4E1E6D53" w14:textId="77777777" w:rsidR="00B8498B" w:rsidRPr="005E09F6" w:rsidRDefault="00B8498B" w:rsidP="00B849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54DECD" w14:textId="068C69F7" w:rsidR="00B8498B" w:rsidRPr="005E09F6" w:rsidRDefault="00B8498B" w:rsidP="004C4D8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09F6">
        <w:rPr>
          <w:rFonts w:ascii="Arial" w:hAnsi="Arial" w:cs="Arial"/>
          <w:sz w:val="24"/>
          <w:szCs w:val="24"/>
        </w:rPr>
        <w:t xml:space="preserve">For all </w:t>
      </w:r>
      <w:proofErr w:type="gramStart"/>
      <w:r w:rsidRPr="005E09F6">
        <w:rPr>
          <w:rFonts w:ascii="Arial" w:hAnsi="Arial" w:cs="Arial"/>
          <w:sz w:val="24"/>
          <w:szCs w:val="24"/>
        </w:rPr>
        <w:t xml:space="preserve">integers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 w:rsidRPr="005E09F6">
        <w:rPr>
          <w:rFonts w:ascii="Arial" w:hAnsi="Arial" w:cs="Arial"/>
          <w:sz w:val="24"/>
          <w:szCs w:val="24"/>
        </w:rPr>
        <w:t xml:space="preserve">, if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Pr="005E09F6">
        <w:rPr>
          <w:rFonts w:ascii="Arial" w:hAnsi="Arial" w:cs="Arial"/>
          <w:sz w:val="24"/>
          <w:szCs w:val="24"/>
        </w:rPr>
        <w:t xml:space="preserve"> is odd then </w:t>
      </w:r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 w:rsidRPr="005E09F6">
        <w:rPr>
          <w:rFonts w:ascii="Arial" w:hAnsi="Arial" w:cs="Arial"/>
          <w:sz w:val="24"/>
          <w:szCs w:val="24"/>
        </w:rPr>
        <w:t xml:space="preserve"> is odd.</w:t>
      </w:r>
    </w:p>
    <w:p w14:paraId="52F40330" w14:textId="77777777" w:rsidR="00197CFA" w:rsidRPr="005E09F6" w:rsidRDefault="00197CFA" w:rsidP="00B849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AE9C92" w14:textId="08B7BF4D" w:rsidR="00197CFA" w:rsidRPr="005E09F6" w:rsidRDefault="00197CFA" w:rsidP="00334FF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09F6">
        <w:rPr>
          <w:rFonts w:ascii="Arial" w:hAnsi="Arial" w:cs="Arial"/>
          <w:sz w:val="24"/>
          <w:szCs w:val="24"/>
        </w:rPr>
        <w:t xml:space="preserve">There are no </w:t>
      </w:r>
      <w:r w:rsidR="00D10665" w:rsidRPr="005E09F6">
        <w:rPr>
          <w:rFonts w:ascii="Arial" w:hAnsi="Arial" w:cs="Arial"/>
          <w:sz w:val="24"/>
          <w:szCs w:val="24"/>
        </w:rPr>
        <w:t xml:space="preserve">real </w:t>
      </w:r>
      <w:r w:rsidRPr="005E09F6">
        <w:rPr>
          <w:rFonts w:ascii="Arial" w:hAnsi="Arial" w:cs="Arial"/>
          <w:sz w:val="24"/>
          <w:szCs w:val="24"/>
        </w:rPr>
        <w:t xml:space="preserve">solutions to the </w:t>
      </w:r>
      <w:proofErr w:type="gramStart"/>
      <w:r w:rsidRPr="005E09F6">
        <w:rPr>
          <w:rFonts w:ascii="Arial" w:hAnsi="Arial" w:cs="Arial"/>
          <w:sz w:val="24"/>
          <w:szCs w:val="24"/>
        </w:rPr>
        <w:t xml:space="preserve">equation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w:proofErr w:type="gramEnd"/>
            <m:r>
              <w:rPr>
                <w:rFonts w:ascii="Cambria Math" w:hAnsi="Cambria Math" w:cs="Arial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+3x+1=0</m:t>
        </m:r>
      </m:oMath>
      <w:r w:rsidRPr="005E09F6">
        <w:rPr>
          <w:rFonts w:ascii="Arial" w:hAnsi="Arial" w:cs="Arial"/>
          <w:sz w:val="24"/>
          <w:szCs w:val="24"/>
        </w:rPr>
        <w:t xml:space="preserve"> .</w:t>
      </w:r>
    </w:p>
    <w:p w14:paraId="27B96A7A" w14:textId="77777777" w:rsidR="00197CFA" w:rsidRPr="005E09F6" w:rsidRDefault="00197CFA" w:rsidP="00B849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69135" w14:textId="77777777" w:rsidR="00197CFA" w:rsidRPr="005E09F6" w:rsidRDefault="00334FF7" w:rsidP="00334FF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09F6">
        <w:rPr>
          <w:rFonts w:ascii="Arial" w:hAnsi="Arial" w:cs="Arial"/>
          <w:sz w:val="24"/>
          <w:szCs w:val="24"/>
        </w:rPr>
        <w:t>A triangle cannot have two right angles.</w:t>
      </w:r>
    </w:p>
    <w:p w14:paraId="3B6D4B49" w14:textId="77777777" w:rsidR="00334FF7" w:rsidRPr="005E09F6" w:rsidRDefault="00334FF7" w:rsidP="00B849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EE0FBA" w14:textId="0F0B38E4" w:rsidR="00334FF7" w:rsidRPr="005E09F6" w:rsidRDefault="00334FF7" w:rsidP="00334FF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eastAsia="en-CA"/>
        </w:rPr>
      </w:pPr>
      <w:r w:rsidRPr="005E09F6">
        <w:rPr>
          <w:rFonts w:ascii="Arial" w:hAnsi="Arial" w:cs="Arial"/>
          <w:sz w:val="24"/>
          <w:szCs w:val="24"/>
          <w:lang w:eastAsia="en-CA"/>
        </w:rPr>
        <w:t xml:space="preserve">If </w:t>
      </w:r>
      <m:oMath>
        <m:r>
          <w:rPr>
            <w:rFonts w:ascii="Cambria Math" w:hAnsi="Cambria Math" w:cs="Arial"/>
            <w:sz w:val="24"/>
            <w:szCs w:val="24"/>
            <w:lang w:eastAsia="en-CA"/>
          </w:rPr>
          <m:t>a</m:t>
        </m:r>
      </m:oMath>
      <w:r w:rsidRPr="005E09F6">
        <w:rPr>
          <w:rFonts w:ascii="Arial" w:hAnsi="Arial" w:cs="Arial"/>
          <w:sz w:val="24"/>
          <w:szCs w:val="24"/>
          <w:lang w:eastAsia="en-CA"/>
        </w:rPr>
        <w:t xml:space="preserve"> is a rational number and </w:t>
      </w:r>
      <m:oMath>
        <m:r>
          <w:rPr>
            <w:rFonts w:ascii="Cambria Math" w:hAnsi="Cambria Math" w:cs="Arial"/>
            <w:sz w:val="24"/>
            <w:szCs w:val="24"/>
            <w:lang w:eastAsia="en-CA"/>
          </w:rPr>
          <m:t>b</m:t>
        </m:r>
      </m:oMath>
      <w:r w:rsidRPr="005E09F6">
        <w:rPr>
          <w:rFonts w:ascii="Arial" w:hAnsi="Arial" w:cs="Arial"/>
          <w:sz w:val="24"/>
          <w:szCs w:val="24"/>
          <w:lang w:eastAsia="en-CA"/>
        </w:rPr>
        <w:t xml:space="preserve"> is an irrational number, then </w:t>
      </w:r>
      <m:oMath>
        <m:r>
          <w:rPr>
            <w:rFonts w:ascii="Cambria Math" w:hAnsi="Cambria Math" w:cs="Arial"/>
            <w:sz w:val="24"/>
            <w:szCs w:val="24"/>
            <w:lang w:eastAsia="en-CA"/>
          </w:rPr>
          <m:t>a+b</m:t>
        </m:r>
      </m:oMath>
      <w:r w:rsidRPr="005E09F6">
        <w:rPr>
          <w:rFonts w:ascii="Arial" w:hAnsi="Arial" w:cs="Arial"/>
          <w:sz w:val="24"/>
          <w:szCs w:val="24"/>
          <w:lang w:eastAsia="en-CA"/>
        </w:rPr>
        <w:t xml:space="preserve"> is an irrational number.</w:t>
      </w:r>
    </w:p>
    <w:p w14:paraId="49DE351A" w14:textId="77777777" w:rsidR="00334FF7" w:rsidRPr="005E09F6" w:rsidRDefault="00334FF7" w:rsidP="00B8498B">
      <w:pPr>
        <w:spacing w:after="0" w:line="240" w:lineRule="auto"/>
        <w:rPr>
          <w:rFonts w:ascii="Arial" w:hAnsi="Arial" w:cs="Arial"/>
          <w:sz w:val="24"/>
          <w:szCs w:val="24"/>
          <w:lang w:eastAsia="en-CA"/>
        </w:rPr>
      </w:pPr>
    </w:p>
    <w:p w14:paraId="1476F253" w14:textId="77777777" w:rsidR="00415BD8" w:rsidRPr="005E09F6" w:rsidRDefault="00415BD8" w:rsidP="00415BD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09F6">
        <w:rPr>
          <w:rFonts w:ascii="Arial" w:hAnsi="Arial" w:cs="Arial"/>
          <w:sz w:val="24"/>
          <w:szCs w:val="24"/>
        </w:rPr>
        <w:t>The fourth root of 2 is irrational.</w:t>
      </w:r>
    </w:p>
    <w:p w14:paraId="323B0709" w14:textId="77777777" w:rsidR="00415BD8" w:rsidRPr="005E09F6" w:rsidRDefault="00415BD8" w:rsidP="00415B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A7FAE3" w14:textId="139F5DA4" w:rsidR="00334FF7" w:rsidRPr="005E09F6" w:rsidRDefault="00334FF7" w:rsidP="00334FF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E09F6">
        <w:rPr>
          <w:rFonts w:ascii="Arial" w:hAnsi="Arial" w:cs="Arial"/>
          <w:sz w:val="24"/>
          <w:szCs w:val="24"/>
        </w:rPr>
        <w:t xml:space="preserve">If </w:t>
      </w:r>
      <m:oMath>
        <m:r>
          <w:rPr>
            <w:rFonts w:ascii="Cambria Math" w:hAnsi="Cambria Math" w:cs="Arial"/>
            <w:sz w:val="24"/>
            <w:szCs w:val="24"/>
          </w:rPr>
          <m:t xml:space="preserve">a, b, </m:t>
        </m:r>
      </m:oMath>
      <w:r w:rsidR="005E09F6">
        <w:rPr>
          <w:rFonts w:ascii="Arial" w:hAnsi="Arial" w:cs="Arial"/>
          <w:sz w:val="24"/>
          <w:szCs w:val="24"/>
        </w:rPr>
        <w:t xml:space="preserve">and </w:t>
      </w:r>
      <m:oMath>
        <m:r>
          <w:rPr>
            <w:rFonts w:ascii="Cambria Math" w:hAnsi="Cambria Math" w:cs="Arial"/>
            <w:sz w:val="24"/>
            <w:szCs w:val="24"/>
          </w:rPr>
          <m:t xml:space="preserve">c </m:t>
        </m:r>
      </m:oMath>
      <w:r w:rsidR="005E09F6">
        <w:rPr>
          <w:rFonts w:ascii="Arial" w:hAnsi="Arial" w:cs="Arial"/>
          <w:sz w:val="24"/>
          <w:szCs w:val="24"/>
        </w:rPr>
        <w:t xml:space="preserve">are </w:t>
      </w:r>
      <w:r w:rsidRPr="005E09F6">
        <w:rPr>
          <w:rFonts w:ascii="Arial" w:hAnsi="Arial" w:cs="Arial"/>
          <w:sz w:val="24"/>
          <w:szCs w:val="24"/>
        </w:rPr>
        <w:t>the (nonzero) side lengths of a triangle</w:t>
      </w:r>
      <w:r w:rsidR="005E09F6">
        <w:rPr>
          <w:rFonts w:ascii="Arial" w:hAnsi="Arial" w:cs="Arial"/>
          <w:sz w:val="24"/>
          <w:szCs w:val="24"/>
        </w:rPr>
        <w:t xml:space="preserve"> and </w:t>
      </w:r>
      <m:oMath>
        <m:r>
          <w:rPr>
            <w:rFonts w:ascii="Cambria Math" w:hAnsi="Cambria Math" w:cs="Arial"/>
            <w:sz w:val="24"/>
            <w:szCs w:val="24"/>
          </w:rPr>
          <m:t xml:space="preserve">a, b,  </m:t>
        </m:r>
      </m:oMath>
      <w:r w:rsidR="005E09F6">
        <w:rPr>
          <w:rFonts w:ascii="Arial" w:hAnsi="Arial" w:cs="Arial"/>
          <w:sz w:val="24"/>
          <w:szCs w:val="24"/>
        </w:rPr>
        <w:t xml:space="preserve">and </w:t>
      </w:r>
      <m:oMath>
        <m:r>
          <w:rPr>
            <w:rFonts w:ascii="Cambria Math" w:hAnsi="Cambria Math" w:cs="Arial"/>
            <w:sz w:val="24"/>
            <w:szCs w:val="24"/>
          </w:rPr>
          <m:t>c</m:t>
        </m:r>
      </m:oMath>
      <w:r w:rsidR="005E09F6">
        <w:rPr>
          <w:rFonts w:ascii="Arial" w:hAnsi="Arial" w:cs="Arial"/>
          <w:sz w:val="24"/>
          <w:szCs w:val="24"/>
        </w:rPr>
        <w:t xml:space="preserve"> </w:t>
      </w:r>
      <w:r w:rsidRPr="005E09F6">
        <w:rPr>
          <w:rFonts w:ascii="Arial" w:hAnsi="Arial" w:cs="Arial"/>
          <w:sz w:val="24"/>
          <w:szCs w:val="24"/>
        </w:rPr>
        <w:t xml:space="preserve">satisfy the relation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Pr="005E09F6">
        <w:rPr>
          <w:rFonts w:ascii="Arial" w:hAnsi="Arial" w:cs="Arial"/>
          <w:sz w:val="24"/>
          <w:szCs w:val="24"/>
        </w:rPr>
        <w:t>, then the triangle is a right triangle. (Assume the Pythagorean Theorem has already been proved.)</w:t>
      </w:r>
    </w:p>
    <w:sectPr w:rsidR="00334FF7" w:rsidRPr="005E09F6" w:rsidSect="003B7D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620F"/>
    <w:multiLevelType w:val="hybridMultilevel"/>
    <w:tmpl w:val="805CC7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25F23"/>
    <w:multiLevelType w:val="hybridMultilevel"/>
    <w:tmpl w:val="360E2E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B4781"/>
    <w:multiLevelType w:val="hybridMultilevel"/>
    <w:tmpl w:val="C8C487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8B"/>
    <w:rsid w:val="00197CFA"/>
    <w:rsid w:val="00334FF7"/>
    <w:rsid w:val="00346E8A"/>
    <w:rsid w:val="003B7DFD"/>
    <w:rsid w:val="00415BD8"/>
    <w:rsid w:val="004B3447"/>
    <w:rsid w:val="004C4D88"/>
    <w:rsid w:val="004F3F14"/>
    <w:rsid w:val="005E09F6"/>
    <w:rsid w:val="006102C9"/>
    <w:rsid w:val="00807F87"/>
    <w:rsid w:val="00B7577A"/>
    <w:rsid w:val="00B82722"/>
    <w:rsid w:val="00B8498B"/>
    <w:rsid w:val="00BB09A0"/>
    <w:rsid w:val="00D1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BE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F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7C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F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7C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University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John's HP Laptop</cp:lastModifiedBy>
  <cp:revision>5</cp:revision>
  <dcterms:created xsi:type="dcterms:W3CDTF">2010-05-04T14:18:00Z</dcterms:created>
  <dcterms:modified xsi:type="dcterms:W3CDTF">2010-05-05T17:19:00Z</dcterms:modified>
</cp:coreProperties>
</file>